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853" w:right="-6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SÆ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52" w:lineRule="exact"/>
        <w:ind w:left="83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Saõ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2011.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8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360" w:bottom="280" w:left="1000" w:right="1000"/>
          <w:cols w:num="2" w:equalWidth="0">
            <w:col w:w="5740" w:space="2786"/>
            <w:col w:w="1374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3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2.133244pt;height:89.2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56" w:lineRule="exact"/>
        <w:ind w:left="104" w:right="-20"/>
        <w:jc w:val="left"/>
        <w:tabs>
          <w:tab w:pos="860" w:val="left"/>
          <w:tab w:pos="980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b/>
          <w:bCs/>
        </w:rPr>
      </w:r>
      <w:r>
        <w:rPr>
          <w:rFonts w:ascii="Times New Roman" w:hAnsi="Times New Roman" w:cs="Times New Roman" w:eastAsia="Times New Roman"/>
          <w:sz w:val="40"/>
          <w:szCs w:val="4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40"/>
          <w:szCs w:val="4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-1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-2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-2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-1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-1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-2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-1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-2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-3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3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canus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3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33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52" w:lineRule="exact"/>
        <w:ind w:left="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252" w:lineRule="exact"/>
        <w:ind w:left="860" w:right="66" w:firstLine="-72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nce.</w:t>
      </w:r>
    </w:p>
    <w:p>
      <w:pPr>
        <w:spacing w:before="2" w:after="0" w:line="252" w:lineRule="exact"/>
        <w:ind w:left="860" w:right="66" w:firstLine="-72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Franc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canus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</w:p>
    <w:p>
      <w:pPr>
        <w:spacing w:before="0" w:after="0" w:line="252" w:lineRule="exact"/>
        <w:ind w:left="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3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acron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rdo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canus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5" w:after="0" w:line="252" w:lineRule="exact"/>
        <w:ind w:left="860" w:right="6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167.399994pt;margin-top:25.570501pt;width:50.76pt;height:47.759994pt;mso-position-horizontal-relative:page;mso-position-vertical-relative:paragraph;z-index:-65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0.304372pt;height:25.9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33" w:right="727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</w:p>
    <w:sectPr>
      <w:type w:val="continuous"/>
      <w:pgSz w:w="11900" w:h="16840"/>
      <w:pgMar w:top="136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Di Paola</dc:creator>
  <dc:title>Microsoft Word - EN 9 nome Ofs appr nologo per circolare 4 lingue..doc</dc:title>
  <dcterms:created xsi:type="dcterms:W3CDTF">2012-05-03T06:20:10Z</dcterms:created>
  <dcterms:modified xsi:type="dcterms:W3CDTF">2012-05-03T06:20:10Z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2011-12-14T00:00:00Z</vt:filetime>
  </property>
  <property fmtid="{D5CDD505-2E9C-101B-9397-08002B2CF9AE}" pid="3" name="LastSaved">
    <vt:filetime>2012-05-03T00:00:00Z</vt:filetime>
  </property>
</Properties>
</file>